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7EE2" w14:textId="77777777" w:rsidR="00F62536" w:rsidRPr="00F62536" w:rsidRDefault="00F62536" w:rsidP="00635776">
      <w:pPr>
        <w:tabs>
          <w:tab w:val="left" w:pos="1380"/>
        </w:tabs>
        <w:rPr>
          <w:rFonts w:ascii="WORK SANS REGULAR ROMAN" w:hAnsi="WORK SANS REGULAR ROMAN" w:cs="Arial"/>
          <w:b/>
          <w:bCs/>
          <w:color w:val="000000"/>
          <w:sz w:val="28"/>
          <w:szCs w:val="28"/>
        </w:rPr>
      </w:pPr>
    </w:p>
    <w:p w14:paraId="017D7D4D" w14:textId="6DF075B4" w:rsidR="00635776" w:rsidRPr="00F32913" w:rsidRDefault="00635776" w:rsidP="00F32913">
      <w:pPr>
        <w:pStyle w:val="BodyCopy"/>
        <w:jc w:val="center"/>
        <w:rPr>
          <w:rFonts w:ascii="WORK SANS REGULAR ROMAN" w:eastAsiaTheme="minorEastAsia" w:hAnsi="WORK SANS REGULAR ROMAN" w:cs="Arial"/>
          <w:b/>
          <w:spacing w:val="0"/>
          <w:sz w:val="32"/>
          <w:szCs w:val="32"/>
        </w:rPr>
      </w:pPr>
      <w:r w:rsidRPr="00C90BF8">
        <w:rPr>
          <w:rFonts w:ascii="WORK SANS REGULAR ROMAN" w:eastAsiaTheme="minorEastAsia" w:hAnsi="WORK SANS REGULAR ROMAN" w:cs="Arial"/>
          <w:b/>
          <w:spacing w:val="0"/>
          <w:sz w:val="32"/>
          <w:szCs w:val="32"/>
        </w:rPr>
        <w:t>GIFT AID DECLARATION FORM</w:t>
      </w:r>
    </w:p>
    <w:p w14:paraId="405E9FED" w14:textId="77777777" w:rsidR="00F32913" w:rsidRDefault="00F32913" w:rsidP="00635776">
      <w:pPr>
        <w:pStyle w:val="BodyCopy"/>
        <w:rPr>
          <w:rFonts w:ascii="WORK SANS REGULAR ROMAN" w:eastAsiaTheme="minorEastAsia" w:hAnsi="WORK SANS REGULAR ROMAN" w:cs="Arial"/>
          <w:b/>
          <w:spacing w:val="0"/>
          <w:sz w:val="28"/>
          <w:szCs w:val="28"/>
        </w:rPr>
      </w:pPr>
    </w:p>
    <w:p w14:paraId="0B7776D3" w14:textId="1CF36461" w:rsidR="00635776" w:rsidRPr="00635776" w:rsidRDefault="00635776" w:rsidP="00635776">
      <w:pPr>
        <w:pStyle w:val="BodyCopy"/>
        <w:rPr>
          <w:rFonts w:ascii="WORK SANS REGULAR ROMAN" w:eastAsiaTheme="minorEastAsia" w:hAnsi="WORK SANS REGULAR ROMAN" w:cs="Arial"/>
          <w:b/>
          <w:spacing w:val="0"/>
          <w:sz w:val="28"/>
          <w:szCs w:val="28"/>
        </w:rPr>
      </w:pPr>
      <w:r w:rsidRPr="00635776">
        <w:rPr>
          <w:rFonts w:ascii="WORK SANS REGULAR ROMAN" w:eastAsiaTheme="minorEastAsia" w:hAnsi="WORK SANS REGULAR ROMAN" w:cs="Arial"/>
          <w:b/>
          <w:spacing w:val="0"/>
          <w:sz w:val="28"/>
          <w:szCs w:val="28"/>
        </w:rPr>
        <w:t xml:space="preserve">Are you a UK taxpayer? </w:t>
      </w:r>
    </w:p>
    <w:p w14:paraId="01163D2B" w14:textId="77777777" w:rsidR="00635776" w:rsidRPr="00F32913" w:rsidRDefault="00635776" w:rsidP="00635776">
      <w:pPr>
        <w:pStyle w:val="BodyCopy"/>
        <w:rPr>
          <w:rFonts w:ascii="WORK SANS REGULAR ROMAN" w:eastAsiaTheme="minorEastAsia" w:hAnsi="WORK SANS REGULAR ROMAN" w:cs="Arial"/>
          <w:spacing w:val="0"/>
          <w:szCs w:val="22"/>
        </w:rPr>
      </w:pPr>
      <w:r w:rsidRPr="00F32913">
        <w:rPr>
          <w:rFonts w:ascii="WORK SANS REGULAR ROMAN" w:eastAsiaTheme="minorEastAsia" w:hAnsi="WORK SANS REGULAR ROMAN" w:cs="Arial"/>
          <w:spacing w:val="0"/>
          <w:szCs w:val="22"/>
        </w:rPr>
        <w:t>If so, you can use Gift Aid to make your donations go further by completing this declaration. If you Gift Aid your donation, Duchenne UK will receive an additional 25p per £1. Complete the form below and send it to the following address. Thank you for supporting us to end Duchenne.</w:t>
      </w:r>
    </w:p>
    <w:p w14:paraId="4D355D28" w14:textId="77777777" w:rsidR="00635776" w:rsidRPr="00635776" w:rsidRDefault="00635776" w:rsidP="00635776">
      <w:pPr>
        <w:pStyle w:val="BodyCopy"/>
        <w:rPr>
          <w:rFonts w:ascii="WORK SANS REGULAR ROMAN" w:eastAsiaTheme="minorEastAsia" w:hAnsi="WORK SANS REGULAR ROMAN" w:cs="Arial"/>
          <w:bCs/>
          <w:spacing w:val="0"/>
          <w:sz w:val="28"/>
          <w:szCs w:val="28"/>
        </w:rPr>
      </w:pPr>
      <w:r w:rsidRPr="00F32913">
        <w:rPr>
          <w:rFonts w:ascii="WORK SANS REGULAR ROMAN" w:eastAsiaTheme="minorEastAsia" w:hAnsi="WORK SANS REGULAR ROMAN" w:cs="Arial"/>
          <w:b/>
          <w:bCs/>
          <w:spacing w:val="0"/>
          <w:szCs w:val="22"/>
        </w:rPr>
        <w:t xml:space="preserve">Duchenne UK, Unit G20 Shepherd’s Building, </w:t>
      </w:r>
      <w:proofErr w:type="spellStart"/>
      <w:r w:rsidRPr="00F32913">
        <w:rPr>
          <w:rFonts w:ascii="WORK SANS REGULAR ROMAN" w:eastAsiaTheme="minorEastAsia" w:hAnsi="WORK SANS REGULAR ROMAN" w:cs="Arial"/>
          <w:b/>
          <w:bCs/>
          <w:spacing w:val="0"/>
          <w:szCs w:val="22"/>
        </w:rPr>
        <w:t>Charecroft</w:t>
      </w:r>
      <w:proofErr w:type="spellEnd"/>
      <w:r w:rsidRPr="00F32913">
        <w:rPr>
          <w:rFonts w:ascii="WORK SANS REGULAR ROMAN" w:eastAsiaTheme="minorEastAsia" w:hAnsi="WORK SANS REGULAR ROMAN" w:cs="Arial"/>
          <w:b/>
          <w:bCs/>
          <w:spacing w:val="0"/>
          <w:szCs w:val="22"/>
        </w:rPr>
        <w:t xml:space="preserve"> Way, Hammersmith W14 0EE</w:t>
      </w:r>
      <w:r w:rsidRPr="00635776">
        <w:rPr>
          <w:rFonts w:ascii="WORK SANS REGULAR ROMAN" w:eastAsiaTheme="minorEastAsia" w:hAnsi="WORK SANS REGULAR ROMAN" w:cs="Arial"/>
          <w:b/>
          <w:bCs/>
          <w:spacing w:val="0"/>
          <w:sz w:val="28"/>
          <w:szCs w:val="28"/>
        </w:rPr>
        <w:t xml:space="preserve"> ___________________________________________________________</w:t>
      </w:r>
    </w:p>
    <w:p w14:paraId="1343ACC3" w14:textId="77777777" w:rsidR="00635776" w:rsidRPr="00BA71A8" w:rsidRDefault="00635776" w:rsidP="00635776">
      <w:pPr>
        <w:pStyle w:val="BodyCopy"/>
        <w:spacing w:after="227"/>
        <w:rPr>
          <w:rFonts w:ascii="WORK SANS REGULAR ROMAN" w:eastAsiaTheme="minorEastAsia" w:hAnsi="WORK SANS REGULAR ROMAN" w:cs="Arial"/>
          <w:bCs/>
          <w:spacing w:val="0"/>
          <w:szCs w:val="22"/>
        </w:rPr>
      </w:pPr>
      <w:r w:rsidRPr="00BA71A8">
        <w:rPr>
          <w:rFonts w:ascii="WORK SANS REGULAR ROMAN" w:eastAsiaTheme="minorEastAsia" w:hAnsi="WORK SANS REGULAR ROMAN" w:cs="Arial"/>
          <w:b/>
          <w:spacing w:val="0"/>
          <w:szCs w:val="22"/>
        </w:rPr>
        <w:t>Charity Name:</w:t>
      </w: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ab/>
      </w: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ab/>
      </w: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ab/>
      </w: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ab/>
      </w:r>
      <w:r w:rsidRPr="00BA71A8">
        <w:rPr>
          <w:rFonts w:ascii="WORK SANS REGULAR ROMAN" w:eastAsiaTheme="minorEastAsia" w:hAnsi="WORK SANS REGULAR ROMAN" w:cs="Arial"/>
          <w:b/>
          <w:spacing w:val="0"/>
          <w:szCs w:val="22"/>
        </w:rPr>
        <w:t>Duchenne UK</w:t>
      </w:r>
    </w:p>
    <w:p w14:paraId="264782FE" w14:textId="594168A7" w:rsidR="00635776" w:rsidRPr="00BA71A8" w:rsidRDefault="00635776" w:rsidP="00635776">
      <w:pPr>
        <w:pStyle w:val="BodyCopy"/>
        <w:rPr>
          <w:rFonts w:ascii="WORK SANS REGULAR ROMAN" w:eastAsiaTheme="minorEastAsia" w:hAnsi="WORK SANS REGULAR ROMAN" w:cs="Arial"/>
          <w:bCs/>
          <w:spacing w:val="0"/>
          <w:szCs w:val="22"/>
        </w:rPr>
      </w:pP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>Amount £</w:t>
      </w:r>
      <w:r w:rsidR="005651A3">
        <w:rPr>
          <w:rFonts w:ascii="Arial" w:hAnsi="Arial"/>
          <w:color w:val="auto"/>
          <w:u w:val="single"/>
        </w:rPr>
        <w:tab/>
      </w:r>
      <w:r w:rsidR="005651A3">
        <w:rPr>
          <w:rFonts w:ascii="Arial" w:hAnsi="Arial"/>
          <w:color w:val="auto"/>
          <w:u w:val="single"/>
        </w:rPr>
        <w:tab/>
      </w:r>
      <w:r w:rsidR="005651A3">
        <w:rPr>
          <w:rFonts w:ascii="Arial" w:hAnsi="Arial"/>
          <w:color w:val="auto"/>
          <w:u w:val="single"/>
        </w:rPr>
        <w:tab/>
      </w: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ab/>
        <w:t>Date</w:t>
      </w:r>
      <w:r w:rsidR="005651A3">
        <w:rPr>
          <w:rFonts w:ascii="WORK SANS REGULAR ROMAN" w:eastAsiaTheme="minorEastAsia" w:hAnsi="WORK SANS REGULAR ROMAN" w:cs="Arial"/>
          <w:bCs/>
          <w:spacing w:val="0"/>
          <w:szCs w:val="22"/>
        </w:rPr>
        <w:t xml:space="preserve"> </w:t>
      </w:r>
      <w:r w:rsidR="005651A3"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>_____</w:t>
      </w: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 xml:space="preserve"> / </w:t>
      </w:r>
      <w:r w:rsidR="005651A3"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>_____</w:t>
      </w: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 xml:space="preserve"> / _____</w:t>
      </w:r>
    </w:p>
    <w:p w14:paraId="20790F0F" w14:textId="114786BB" w:rsidR="00635776" w:rsidRPr="00BA71A8" w:rsidRDefault="00635776" w:rsidP="00635776">
      <w:pPr>
        <w:pStyle w:val="BodyCopy"/>
        <w:tabs>
          <w:tab w:val="left" w:pos="840"/>
        </w:tabs>
        <w:rPr>
          <w:rFonts w:ascii="WORK SANS REGULAR ROMAN" w:eastAsiaTheme="minorEastAsia" w:hAnsi="WORK SANS REGULAR ROMAN" w:cs="Arial"/>
          <w:bCs/>
          <w:spacing w:val="0"/>
          <w:szCs w:val="22"/>
        </w:rPr>
      </w:pP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>Tick all that apply</w:t>
      </w:r>
    </w:p>
    <w:p w14:paraId="5F43828C" w14:textId="3FD55C2F" w:rsidR="00635776" w:rsidRPr="00BA71A8" w:rsidRDefault="00635776" w:rsidP="00635776">
      <w:pPr>
        <w:pStyle w:val="BodyCopy"/>
        <w:tabs>
          <w:tab w:val="left" w:pos="567"/>
        </w:tabs>
        <w:spacing w:after="240"/>
        <w:rPr>
          <w:rFonts w:ascii="WORK SANS REGULAR ROMAN" w:eastAsiaTheme="minorEastAsia" w:hAnsi="WORK SANS REGULAR ROMAN" w:cs="Arial"/>
          <w:bCs/>
          <w:spacing w:val="0"/>
          <w:szCs w:val="22"/>
        </w:rPr>
      </w:pPr>
      <w:r w:rsidRPr="00BA71A8">
        <w:rPr>
          <w:rFonts w:ascii="WORK SANS REGULAR ROMAN" w:eastAsiaTheme="minorEastAsia" w:hAnsi="WORK SANS REGULAR ROMAN" w:cs="Arial"/>
          <w:bCs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453B7" wp14:editId="574C4681">
                <wp:simplePos x="0" y="0"/>
                <wp:positionH relativeFrom="column">
                  <wp:posOffset>51435</wp:posOffset>
                </wp:positionH>
                <wp:positionV relativeFrom="paragraph">
                  <wp:posOffset>23495</wp:posOffset>
                </wp:positionV>
                <wp:extent cx="342900" cy="228600"/>
                <wp:effectExtent l="0" t="0" r="13335" b="1524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BF3B6" id="Rectangle 3" o:spid="_x0000_s1026" style="position:absolute;margin-left:4.05pt;margin-top:1.8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"/>
            </w:pict>
          </mc:Fallback>
        </mc:AlternateContent>
      </w: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 xml:space="preserve">             </w:t>
      </w:r>
      <w:r w:rsidR="00E766BD">
        <w:rPr>
          <w:rFonts w:ascii="WORK SANS REGULAR ROMAN" w:eastAsiaTheme="minorEastAsia" w:hAnsi="WORK SANS REGULAR ROMAN" w:cs="Arial"/>
          <w:bCs/>
          <w:spacing w:val="0"/>
          <w:szCs w:val="22"/>
        </w:rPr>
        <w:t xml:space="preserve"> </w:t>
      </w: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>I would like to Gift Aid this donation</w:t>
      </w:r>
    </w:p>
    <w:p w14:paraId="3BF4155E" w14:textId="773E3BEE" w:rsidR="00635776" w:rsidRPr="00BA71A8" w:rsidRDefault="00635776" w:rsidP="00635776">
      <w:pPr>
        <w:pStyle w:val="BodyCopy"/>
        <w:tabs>
          <w:tab w:val="left" w:pos="567"/>
        </w:tabs>
        <w:spacing w:after="240"/>
        <w:rPr>
          <w:rFonts w:ascii="WORK SANS REGULAR ROMAN" w:eastAsiaTheme="minorEastAsia" w:hAnsi="WORK SANS REGULAR ROMAN" w:cs="Arial"/>
          <w:bCs/>
          <w:spacing w:val="0"/>
          <w:szCs w:val="22"/>
        </w:rPr>
      </w:pPr>
      <w:r w:rsidRPr="00BA71A8">
        <w:rPr>
          <w:rFonts w:ascii="WORK SANS REGULAR ROMAN" w:eastAsiaTheme="minorEastAsia" w:hAnsi="WORK SANS REGULAR ROMAN" w:cs="Arial"/>
          <w:bCs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9B774" wp14:editId="553FA8E4">
                <wp:simplePos x="0" y="0"/>
                <wp:positionH relativeFrom="column">
                  <wp:posOffset>51435</wp:posOffset>
                </wp:positionH>
                <wp:positionV relativeFrom="paragraph">
                  <wp:posOffset>23495</wp:posOffset>
                </wp:positionV>
                <wp:extent cx="342900" cy="228600"/>
                <wp:effectExtent l="0" t="0" r="1333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B051" id="Rectangle 4" o:spid="_x0000_s1026" style="position:absolute;margin-left:4.05pt;margin-top:1.8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"/>
            </w:pict>
          </mc:Fallback>
        </mc:AlternateContent>
      </w: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 xml:space="preserve">             </w:t>
      </w:r>
      <w:r w:rsidR="00E766BD">
        <w:rPr>
          <w:rFonts w:ascii="WORK SANS REGULAR ROMAN" w:eastAsiaTheme="minorEastAsia" w:hAnsi="WORK SANS REGULAR ROMAN" w:cs="Arial"/>
          <w:bCs/>
          <w:spacing w:val="0"/>
          <w:szCs w:val="22"/>
        </w:rPr>
        <w:t xml:space="preserve"> </w:t>
      </w: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>I would like to Gift Aid all future donations until further notice</w:t>
      </w:r>
    </w:p>
    <w:p w14:paraId="7AAF4EC3" w14:textId="77777777" w:rsidR="00041466" w:rsidRDefault="00635776" w:rsidP="00A71370">
      <w:pPr>
        <w:pStyle w:val="BodyCopy"/>
        <w:tabs>
          <w:tab w:val="left" w:pos="567"/>
        </w:tabs>
        <w:spacing w:after="120"/>
        <w:ind w:left="567"/>
        <w:rPr>
          <w:rFonts w:ascii="WORK SANS REGULAR ROMAN" w:eastAsiaTheme="minorEastAsia" w:hAnsi="WORK SANS REGULAR ROMAN" w:cs="Arial"/>
          <w:bCs/>
          <w:spacing w:val="0"/>
          <w:szCs w:val="22"/>
        </w:rPr>
      </w:pPr>
      <w:r w:rsidRPr="00BA71A8">
        <w:rPr>
          <w:rFonts w:ascii="WORK SANS REGULAR ROMAN" w:eastAsiaTheme="minorEastAsia" w:hAnsi="WORK SANS REGULAR ROMAN" w:cs="Arial"/>
          <w:bCs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F252C" wp14:editId="3F81C381">
                <wp:simplePos x="0" y="0"/>
                <wp:positionH relativeFrom="column">
                  <wp:posOffset>51435</wp:posOffset>
                </wp:positionH>
                <wp:positionV relativeFrom="paragraph">
                  <wp:posOffset>23495</wp:posOffset>
                </wp:positionV>
                <wp:extent cx="342900" cy="228600"/>
                <wp:effectExtent l="0" t="0" r="13335" b="1524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CB66A" id="Rectangle 2" o:spid="_x0000_s1026" style="position:absolute;margin-left:4.05pt;margin-top:1.8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"/>
            </w:pict>
          </mc:Fallback>
        </mc:AlternateContent>
      </w: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 xml:space="preserve">  </w:t>
      </w:r>
      <w:r w:rsidR="00A71370">
        <w:rPr>
          <w:rFonts w:ascii="WORK SANS REGULAR ROMAN" w:eastAsiaTheme="minorEastAsia" w:hAnsi="WORK SANS REGULAR ROMAN" w:cs="Arial"/>
          <w:bCs/>
          <w:spacing w:val="0"/>
          <w:szCs w:val="22"/>
        </w:rPr>
        <w:t xml:space="preserve">    </w:t>
      </w: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>I would like to Gift Aid all previous donations for the charity’s current</w:t>
      </w:r>
    </w:p>
    <w:p w14:paraId="1DE48F31" w14:textId="60A4F32F" w:rsidR="00635776" w:rsidRPr="00BA71A8" w:rsidRDefault="00041466" w:rsidP="00A71370">
      <w:pPr>
        <w:pStyle w:val="BodyCopy"/>
        <w:tabs>
          <w:tab w:val="left" w:pos="567"/>
        </w:tabs>
        <w:spacing w:after="120"/>
        <w:ind w:left="567"/>
        <w:rPr>
          <w:rFonts w:ascii="WORK SANS REGULAR ROMAN" w:eastAsiaTheme="minorEastAsia" w:hAnsi="WORK SANS REGULAR ROMAN" w:cs="Arial"/>
          <w:bCs/>
          <w:spacing w:val="0"/>
          <w:szCs w:val="22"/>
        </w:rPr>
      </w:pPr>
      <w:r>
        <w:rPr>
          <w:rFonts w:ascii="WORK SANS REGULAR ROMAN" w:eastAsiaTheme="minorEastAsia" w:hAnsi="WORK SANS REGULAR ROMAN" w:cs="Arial"/>
          <w:bCs/>
          <w:spacing w:val="0"/>
          <w:szCs w:val="22"/>
        </w:rPr>
        <w:t xml:space="preserve">      </w:t>
      </w: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>financial period and the previous six</w:t>
      </w:r>
      <w:r w:rsidR="00635776"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 xml:space="preserve"> </w:t>
      </w:r>
      <w:r w:rsidR="0031796C">
        <w:rPr>
          <w:rFonts w:ascii="WORK SANS REGULAR ROMAN" w:eastAsiaTheme="minorEastAsia" w:hAnsi="WORK SANS REGULAR ROMAN" w:cs="Arial"/>
          <w:bCs/>
          <w:spacing w:val="0"/>
          <w:szCs w:val="22"/>
        </w:rPr>
        <w:t xml:space="preserve"> </w:t>
      </w:r>
      <w:r w:rsidR="00A71370">
        <w:rPr>
          <w:rFonts w:ascii="WORK SANS REGULAR ROMAN" w:eastAsiaTheme="minorEastAsia" w:hAnsi="WORK SANS REGULAR ROMAN" w:cs="Arial"/>
          <w:bCs/>
          <w:spacing w:val="0"/>
          <w:szCs w:val="22"/>
        </w:rPr>
        <w:t xml:space="preserve">     </w:t>
      </w:r>
    </w:p>
    <w:p w14:paraId="64560EAF" w14:textId="77777777" w:rsidR="00635776" w:rsidRPr="00BA71A8" w:rsidRDefault="00635776" w:rsidP="00635776">
      <w:pPr>
        <w:pStyle w:val="BodyCopy"/>
        <w:spacing w:before="180" w:after="227"/>
        <w:rPr>
          <w:rFonts w:ascii="WORK SANS REGULAR ROMAN" w:eastAsiaTheme="minorEastAsia" w:hAnsi="WORK SANS REGULAR ROMAN" w:cs="Arial"/>
          <w:bCs/>
          <w:spacing w:val="0"/>
          <w:szCs w:val="22"/>
        </w:rPr>
      </w:pPr>
      <w:r w:rsidRPr="00675994">
        <w:rPr>
          <w:rFonts w:ascii="WORK SANS REGULAR ROMAN" w:eastAsiaTheme="minorEastAsia" w:hAnsi="WORK SANS REGULAR ROMAN" w:cs="Arial"/>
          <w:b/>
          <w:spacing w:val="0"/>
          <w:szCs w:val="22"/>
        </w:rPr>
        <w:t>Name</w:t>
      </w: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ab/>
        <w:t xml:space="preserve">     ________________</w:t>
      </w: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ab/>
        <w:t xml:space="preserve">      </w:t>
      </w:r>
      <w:r w:rsidRPr="00675994">
        <w:rPr>
          <w:rFonts w:ascii="WORK SANS REGULAR ROMAN" w:eastAsiaTheme="minorEastAsia" w:hAnsi="WORK SANS REGULAR ROMAN" w:cs="Arial"/>
          <w:b/>
          <w:spacing w:val="0"/>
          <w:szCs w:val="22"/>
        </w:rPr>
        <w:t>Surname</w:t>
      </w: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 xml:space="preserve">   _____________________________</w:t>
      </w:r>
    </w:p>
    <w:p w14:paraId="547E3F24" w14:textId="77777777" w:rsidR="00635776" w:rsidRPr="00BA71A8" w:rsidRDefault="00635776" w:rsidP="00635776">
      <w:pPr>
        <w:pStyle w:val="BodyCopy"/>
        <w:spacing w:before="180" w:after="227"/>
        <w:rPr>
          <w:rFonts w:ascii="WORK SANS REGULAR ROMAN" w:eastAsiaTheme="minorEastAsia" w:hAnsi="WORK SANS REGULAR ROMAN" w:cs="Arial"/>
          <w:bCs/>
          <w:spacing w:val="0"/>
          <w:szCs w:val="22"/>
        </w:rPr>
      </w:pP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>Address   ________________________________________________________________</w:t>
      </w:r>
    </w:p>
    <w:p w14:paraId="0A4933AE" w14:textId="1144A483" w:rsidR="00635776" w:rsidRPr="00BA71A8" w:rsidRDefault="00635776" w:rsidP="00635776">
      <w:pPr>
        <w:pStyle w:val="BodyCopy"/>
        <w:spacing w:after="227"/>
        <w:rPr>
          <w:rFonts w:ascii="WORK SANS REGULAR ROMAN" w:eastAsiaTheme="minorEastAsia" w:hAnsi="WORK SANS REGULAR ROMAN" w:cs="Arial"/>
          <w:bCs/>
          <w:spacing w:val="0"/>
          <w:szCs w:val="22"/>
        </w:rPr>
      </w:pP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>Postcode _________________________</w:t>
      </w:r>
    </w:p>
    <w:p w14:paraId="35504765" w14:textId="77777777" w:rsidR="00635776" w:rsidRPr="00BA71A8" w:rsidRDefault="00635776" w:rsidP="00635776">
      <w:pPr>
        <w:pStyle w:val="BodyCopy"/>
        <w:spacing w:after="227"/>
        <w:rPr>
          <w:rFonts w:ascii="WORK SANS REGULAR ROMAN" w:eastAsiaTheme="minorEastAsia" w:hAnsi="WORK SANS REGULAR ROMAN" w:cs="Arial"/>
          <w:bCs/>
          <w:spacing w:val="0"/>
          <w:szCs w:val="22"/>
        </w:rPr>
      </w:pPr>
      <w:r w:rsidRPr="00BA71A8">
        <w:rPr>
          <w:rFonts w:ascii="WORK SANS REGULAR ROMAN" w:eastAsiaTheme="minorEastAsia" w:hAnsi="WORK SANS REGULAR ROMAN" w:cs="Arial"/>
          <w:bCs/>
          <w:spacing w:val="0"/>
          <w:szCs w:val="22"/>
        </w:rPr>
        <w:t>Signature _________________________</w:t>
      </w:r>
    </w:p>
    <w:p w14:paraId="63CFB579" w14:textId="5DD3075E" w:rsidR="00635776" w:rsidRPr="00BA71A8" w:rsidRDefault="00635776" w:rsidP="00635776">
      <w:pPr>
        <w:pStyle w:val="BodyText"/>
        <w:rPr>
          <w:rFonts w:ascii="WORK SANS REGULAR ROMAN" w:eastAsiaTheme="minorEastAsia" w:hAnsi="WORK SANS REGULAR ROMAN" w:cs="Arial"/>
          <w:bCs/>
          <w:color w:val="000000"/>
          <w:spacing w:val="0"/>
          <w:szCs w:val="22"/>
        </w:rPr>
      </w:pPr>
      <w:r w:rsidRPr="00BA71A8">
        <w:rPr>
          <w:rFonts w:ascii="WORK SANS REGULAR ROMAN" w:eastAsiaTheme="minorEastAsia" w:hAnsi="WORK SANS REGULAR ROMAN" w:cs="Arial"/>
          <w:bCs/>
          <w:color w:val="000000"/>
          <w:spacing w:val="0"/>
          <w:szCs w:val="22"/>
        </w:rPr>
        <w:t>To qualify for Gift Aid, you must pay an amount of UK Income Tax and/or Capital Gains Tax at least equal to the tax that the charity reclaims on your donations in the appropriate tax year (currently 25p for each £</w:t>
      </w:r>
      <w:r w:rsidR="00E6435F" w:rsidRPr="00BA71A8">
        <w:rPr>
          <w:rFonts w:ascii="WORK SANS REGULAR ROMAN" w:eastAsiaTheme="minorEastAsia" w:hAnsi="WORK SANS REGULAR ROMAN" w:cs="Arial"/>
          <w:bCs/>
          <w:color w:val="000000"/>
          <w:spacing w:val="0"/>
          <w:szCs w:val="22"/>
        </w:rPr>
        <w:t>1)*</w:t>
      </w:r>
      <w:r w:rsidRPr="00BA71A8">
        <w:rPr>
          <w:rFonts w:ascii="WORK SANS REGULAR ROMAN" w:eastAsiaTheme="minorEastAsia" w:hAnsi="WORK SANS REGULAR ROMAN" w:cs="Arial"/>
          <w:bCs/>
          <w:color w:val="000000"/>
          <w:spacing w:val="0"/>
          <w:szCs w:val="22"/>
        </w:rPr>
        <w:t>.</w:t>
      </w:r>
    </w:p>
    <w:p w14:paraId="3271BD3F" w14:textId="77777777" w:rsidR="00635776" w:rsidRPr="00BA71A8" w:rsidRDefault="00635776" w:rsidP="00635776">
      <w:pPr>
        <w:pStyle w:val="BodyCopy"/>
        <w:spacing w:after="0"/>
        <w:rPr>
          <w:rFonts w:ascii="WORK SANS REGULAR ROMAN" w:eastAsiaTheme="minorEastAsia" w:hAnsi="WORK SANS REGULAR ROMAN" w:cs="Arial"/>
          <w:b/>
          <w:bCs/>
          <w:spacing w:val="0"/>
          <w:szCs w:val="22"/>
        </w:rPr>
      </w:pPr>
      <w:r w:rsidRPr="00BA71A8">
        <w:rPr>
          <w:rFonts w:ascii="WORK SANS REGULAR ROMAN" w:eastAsiaTheme="minorEastAsia" w:hAnsi="WORK SANS REGULAR ROMAN" w:cs="Arial"/>
          <w:b/>
          <w:bCs/>
          <w:spacing w:val="0"/>
          <w:szCs w:val="22"/>
        </w:rPr>
        <w:t>_________________________________________________</w:t>
      </w:r>
    </w:p>
    <w:p w14:paraId="58AD73E9" w14:textId="77777777" w:rsidR="00675994" w:rsidRDefault="00675994" w:rsidP="00635776">
      <w:pPr>
        <w:pStyle w:val="BodyCopy"/>
        <w:spacing w:after="0"/>
        <w:rPr>
          <w:rFonts w:ascii="WORK SANS REGULAR ROMAN" w:eastAsiaTheme="minorEastAsia" w:hAnsi="WORK SANS REGULAR ROMAN" w:cs="Arial"/>
          <w:b/>
          <w:bCs/>
          <w:spacing w:val="0"/>
          <w:sz w:val="18"/>
          <w:szCs w:val="18"/>
        </w:rPr>
      </w:pPr>
    </w:p>
    <w:p w14:paraId="5075EF01" w14:textId="391AEAC6" w:rsidR="00635776" w:rsidRPr="00675994" w:rsidRDefault="00635776" w:rsidP="00635776">
      <w:pPr>
        <w:pStyle w:val="BodyCopy"/>
        <w:spacing w:after="0"/>
        <w:rPr>
          <w:rFonts w:ascii="WORK SANS REGULAR ROMAN" w:eastAsiaTheme="minorEastAsia" w:hAnsi="WORK SANS REGULAR ROMAN" w:cs="Arial"/>
          <w:b/>
          <w:bCs/>
          <w:spacing w:val="0"/>
          <w:sz w:val="18"/>
          <w:szCs w:val="18"/>
        </w:rPr>
      </w:pPr>
      <w:r w:rsidRPr="00675994">
        <w:rPr>
          <w:rFonts w:ascii="WORK SANS REGULAR ROMAN" w:eastAsiaTheme="minorEastAsia" w:hAnsi="WORK SANS REGULAR ROMAN" w:cs="Arial"/>
          <w:b/>
          <w:bCs/>
          <w:spacing w:val="0"/>
          <w:sz w:val="18"/>
          <w:szCs w:val="18"/>
        </w:rPr>
        <w:t xml:space="preserve">Notes: </w:t>
      </w:r>
    </w:p>
    <w:p w14:paraId="575EE063" w14:textId="77777777" w:rsidR="00635776" w:rsidRPr="00675994" w:rsidRDefault="00635776" w:rsidP="00635776">
      <w:pPr>
        <w:pStyle w:val="BodyCopy"/>
        <w:tabs>
          <w:tab w:val="left" w:pos="300"/>
        </w:tabs>
        <w:spacing w:after="0"/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</w:pPr>
      <w:r w:rsidRPr="00675994"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  <w:t>1.</w:t>
      </w:r>
      <w:r w:rsidRPr="00675994"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  <w:tab/>
        <w:t>You can cancel this declaration at any time by notifying the charity</w:t>
      </w:r>
    </w:p>
    <w:p w14:paraId="6DD32CCC" w14:textId="77777777" w:rsidR="00635776" w:rsidRPr="00675994" w:rsidRDefault="00635776" w:rsidP="00635776">
      <w:pPr>
        <w:pStyle w:val="BodyCopy"/>
        <w:tabs>
          <w:tab w:val="left" w:pos="300"/>
        </w:tabs>
        <w:spacing w:after="0"/>
        <w:ind w:left="300" w:hanging="300"/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</w:pPr>
      <w:r w:rsidRPr="00675994"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  <w:t>2.</w:t>
      </w:r>
      <w:r w:rsidRPr="00675994"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  <w:tab/>
        <w:t>If your circumstances change and you no longer pay enough income or capital gains tax to cover the amount claimed by the charity, you can cancel your declaration</w:t>
      </w:r>
    </w:p>
    <w:p w14:paraId="596A9175" w14:textId="77777777" w:rsidR="00635776" w:rsidRPr="00675994" w:rsidRDefault="00635776" w:rsidP="00635776">
      <w:pPr>
        <w:pStyle w:val="BodyCopy"/>
        <w:tabs>
          <w:tab w:val="left" w:pos="300"/>
        </w:tabs>
        <w:spacing w:after="0"/>
        <w:ind w:left="300" w:hanging="300"/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</w:pPr>
      <w:r w:rsidRPr="00675994"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  <w:t>3.</w:t>
      </w:r>
      <w:r w:rsidRPr="00675994"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  <w:tab/>
        <w:t xml:space="preserve">If you pay tax at the higher rate, you can claim further tax relief via your Self-Assessment tax return </w:t>
      </w:r>
    </w:p>
    <w:p w14:paraId="685B1F60" w14:textId="12D18E58" w:rsidR="00635776" w:rsidRDefault="00635776" w:rsidP="00635776">
      <w:pPr>
        <w:pStyle w:val="BodyCopy"/>
        <w:tabs>
          <w:tab w:val="left" w:pos="300"/>
        </w:tabs>
        <w:spacing w:after="0"/>
        <w:ind w:left="300" w:hanging="300"/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</w:pPr>
      <w:r w:rsidRPr="00675994"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  <w:t>4.</w:t>
      </w:r>
      <w:r w:rsidRPr="00675994"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  <w:tab/>
        <w:t>Please notify us if you change your name or address</w:t>
      </w:r>
    </w:p>
    <w:p w14:paraId="0C4E7CBF" w14:textId="77777777" w:rsidR="00857068" w:rsidRPr="00675994" w:rsidRDefault="00857068" w:rsidP="00635776">
      <w:pPr>
        <w:pStyle w:val="BodyCopy"/>
        <w:tabs>
          <w:tab w:val="left" w:pos="300"/>
        </w:tabs>
        <w:spacing w:after="0"/>
        <w:ind w:left="300" w:hanging="300"/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</w:pPr>
    </w:p>
    <w:p w14:paraId="592C1591" w14:textId="05C2CF3C" w:rsidR="00635776" w:rsidRPr="00F32913" w:rsidRDefault="00635776" w:rsidP="00F32913">
      <w:pPr>
        <w:pStyle w:val="BodyCopy"/>
        <w:tabs>
          <w:tab w:val="left" w:pos="300"/>
        </w:tabs>
        <w:spacing w:after="0"/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</w:pPr>
      <w:r w:rsidRPr="00675994"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  <w:t>*</w:t>
      </w:r>
      <w:r w:rsidR="00E947E6"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  <w:t xml:space="preserve"> </w:t>
      </w:r>
      <w:r w:rsidRPr="00675994"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  <w:t>Gift Aid is linked to basic rate tax, which is currently 20%, which allows us to reclaim 25 pence on the pound.</w:t>
      </w:r>
      <w:r w:rsidRPr="00675994">
        <w:rPr>
          <w:rFonts w:ascii="WORK SANS REGULAR ROMAN" w:eastAsiaTheme="minorEastAsia" w:hAnsi="WORK SANS REGULAR ROMAN" w:cs="Arial"/>
          <w:bCs/>
          <w:spacing w:val="0"/>
          <w:sz w:val="18"/>
          <w:szCs w:val="18"/>
        </w:rPr>
        <w:br/>
        <w:t>**Higher rate taxpayers can claim back the difference between basic rate and higher rate tax.</w:t>
      </w:r>
    </w:p>
    <w:p w14:paraId="45388B18" w14:textId="77777777" w:rsidR="00F62536" w:rsidRPr="00635776" w:rsidRDefault="00F62536" w:rsidP="00C77DD3">
      <w:pPr>
        <w:shd w:val="clear" w:color="auto" w:fill="FFFFFF"/>
        <w:jc w:val="center"/>
        <w:rPr>
          <w:rFonts w:ascii="WORK SANS REGULAR ROMAN" w:hAnsi="WORK SANS REGULAR ROMAN" w:cs="Arial"/>
          <w:bCs/>
          <w:color w:val="000000"/>
          <w:sz w:val="28"/>
          <w:szCs w:val="28"/>
        </w:rPr>
      </w:pPr>
    </w:p>
    <w:sectPr w:rsidR="00F62536" w:rsidRPr="00635776" w:rsidSect="00857068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40" w:right="1304" w:bottom="1440" w:left="130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89D3" w14:textId="77777777" w:rsidR="006C2123" w:rsidRDefault="006C2123" w:rsidP="0090566D">
      <w:r>
        <w:separator/>
      </w:r>
    </w:p>
  </w:endnote>
  <w:endnote w:type="continuationSeparator" w:id="0">
    <w:p w14:paraId="1F00E90D" w14:textId="77777777" w:rsidR="006C2123" w:rsidRDefault="006C2123" w:rsidP="0090566D">
      <w:r>
        <w:continuationSeparator/>
      </w:r>
    </w:p>
  </w:endnote>
  <w:endnote w:type="continuationNotice" w:id="1">
    <w:p w14:paraId="792AF9A6" w14:textId="77777777" w:rsidR="006C2123" w:rsidRDefault="006C2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wiss721BT-Light">
    <w:altName w:val="Arial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﷽﷽﷽﷽﷽﷽ḽƐ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ORK SANS REGULAR ROMAN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Work Sans">
    <w:altName w:val="Calibri"/>
    <w:panose1 w:val="020B0604020202020204"/>
    <w:charset w:val="00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C7C5" w14:textId="77777777" w:rsidR="00A66402" w:rsidRDefault="009B5F46">
    <w:pPr>
      <w:pStyle w:val="Footer"/>
      <w:rPr>
        <w:rFonts w:ascii="Work Sans" w:hAnsi="Work Sans"/>
        <w:color w:val="0C00FF"/>
        <w:sz w:val="20"/>
        <w:szCs w:val="20"/>
        <w:lang w:val="en-US"/>
      </w:rPr>
    </w:pPr>
    <w:r w:rsidRPr="000F0BB2">
      <w:rPr>
        <w:noProof/>
        <w:sz w:val="20"/>
        <w:szCs w:val="20"/>
      </w:rPr>
      <w:drawing>
        <wp:anchor distT="0" distB="0" distL="114300" distR="114300" simplePos="0" relativeHeight="251658243" behindDoc="1" locked="0" layoutInCell="1" allowOverlap="1" wp14:anchorId="42603767" wp14:editId="003A4E60">
          <wp:simplePos x="0" y="0"/>
          <wp:positionH relativeFrom="margin">
            <wp:posOffset>3248025</wp:posOffset>
          </wp:positionH>
          <wp:positionV relativeFrom="paragraph">
            <wp:posOffset>-4125595</wp:posOffset>
          </wp:positionV>
          <wp:extent cx="5899785" cy="6816725"/>
          <wp:effectExtent l="0" t="0" r="5715" b="3175"/>
          <wp:wrapTight wrapText="bothSides">
            <wp:wrapPolygon edited="0">
              <wp:start x="15902" y="8733"/>
              <wp:lineTo x="15111" y="8853"/>
              <wp:lineTo x="12554" y="9336"/>
              <wp:lineTo x="12136" y="9618"/>
              <wp:lineTo x="11066" y="10061"/>
              <wp:lineTo x="9904" y="10745"/>
              <wp:lineTo x="8974" y="11389"/>
              <wp:lineTo x="7625" y="12676"/>
              <wp:lineTo x="6649" y="13964"/>
              <wp:lineTo x="5998" y="15252"/>
              <wp:lineTo x="5766" y="15896"/>
              <wp:lineTo x="5487" y="16902"/>
              <wp:lineTo x="5301" y="17827"/>
              <wp:lineTo x="5301" y="19115"/>
              <wp:lineTo x="5440" y="20403"/>
              <wp:lineTo x="5626" y="21047"/>
              <wp:lineTo x="5812" y="21570"/>
              <wp:lineTo x="21574" y="21570"/>
              <wp:lineTo x="21574" y="20845"/>
              <wp:lineTo x="21342" y="20403"/>
              <wp:lineTo x="21574" y="19799"/>
              <wp:lineTo x="21574" y="17707"/>
              <wp:lineTo x="21435" y="17183"/>
              <wp:lineTo x="21109" y="16540"/>
              <wp:lineTo x="21574" y="16540"/>
              <wp:lineTo x="21574" y="15735"/>
              <wp:lineTo x="21109" y="15252"/>
              <wp:lineTo x="21574" y="15131"/>
              <wp:lineTo x="21574" y="12435"/>
              <wp:lineTo x="20830" y="12032"/>
              <wp:lineTo x="21574" y="11992"/>
              <wp:lineTo x="21574" y="11509"/>
              <wp:lineTo x="21388" y="11389"/>
              <wp:lineTo x="21574" y="11026"/>
              <wp:lineTo x="21574" y="9698"/>
              <wp:lineTo x="21063" y="9336"/>
              <wp:lineTo x="18552" y="8853"/>
              <wp:lineTo x="17669" y="8733"/>
              <wp:lineTo x="15902" y="8733"/>
            </wp:wrapPolygon>
          </wp:wrapTight>
          <wp:docPr id="6" name="Picture 6" descr="A picture containing transport, laser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ransport, laser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785" cy="681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92A" w:rsidRPr="000F0BB2">
      <w:rPr>
        <w:rFonts w:ascii="Work Sans" w:hAnsi="Work Sans"/>
        <w:color w:val="0C00FF"/>
        <w:sz w:val="20"/>
        <w:szCs w:val="20"/>
        <w:lang w:val="en-US"/>
      </w:rPr>
      <w:t>Duchenne UK</w:t>
    </w:r>
    <w:r w:rsidR="006C4F52" w:rsidRPr="000F0BB2">
      <w:rPr>
        <w:rFonts w:ascii="Work Sans" w:hAnsi="Work Sans"/>
        <w:color w:val="0C00FF"/>
        <w:sz w:val="20"/>
        <w:szCs w:val="20"/>
        <w:lang w:val="en-US"/>
      </w:rPr>
      <w:t xml:space="preserve">   </w:t>
    </w:r>
    <w:r w:rsidR="00847D68" w:rsidRPr="000F0BB2">
      <w:rPr>
        <w:rFonts w:ascii="Work Sans" w:hAnsi="Work Sans"/>
        <w:color w:val="0C00FF"/>
        <w:sz w:val="20"/>
        <w:szCs w:val="20"/>
        <w:lang w:val="en-US"/>
      </w:rPr>
      <w:t>I   President HRH The Duchess of Cornwall</w:t>
    </w:r>
    <w:r w:rsidR="000F0BB2">
      <w:rPr>
        <w:rFonts w:ascii="Work Sans" w:hAnsi="Work Sans"/>
        <w:color w:val="0C00FF"/>
        <w:sz w:val="20"/>
        <w:szCs w:val="20"/>
        <w:lang w:val="en-US"/>
      </w:rPr>
      <w:t xml:space="preserve">  |</w:t>
    </w:r>
    <w:r w:rsidR="006F30E0" w:rsidRPr="000F0BB2">
      <w:rPr>
        <w:rFonts w:ascii="Work Sans" w:hAnsi="Work Sans"/>
        <w:color w:val="0C00FF"/>
        <w:sz w:val="20"/>
        <w:szCs w:val="20"/>
        <w:lang w:val="en-US"/>
      </w:rPr>
      <w:t xml:space="preserve"> </w:t>
    </w:r>
    <w:r w:rsidR="000F0BB2">
      <w:rPr>
        <w:rFonts w:ascii="Work Sans" w:hAnsi="Work Sans"/>
        <w:color w:val="0C00FF"/>
        <w:sz w:val="20"/>
        <w:szCs w:val="20"/>
        <w:lang w:val="en-US"/>
      </w:rPr>
      <w:t xml:space="preserve"> </w:t>
    </w:r>
    <w:r w:rsidR="00847D68" w:rsidRPr="000F0BB2">
      <w:rPr>
        <w:rFonts w:ascii="Work Sans" w:hAnsi="Work Sans"/>
        <w:color w:val="0C00FF"/>
        <w:sz w:val="20"/>
        <w:szCs w:val="20"/>
        <w:lang w:val="en-US"/>
      </w:rPr>
      <w:t xml:space="preserve">duchenneuk.org   </w:t>
    </w:r>
  </w:p>
  <w:p w14:paraId="4C282489" w14:textId="7208A04E" w:rsidR="00847D68" w:rsidRPr="000F0BB2" w:rsidRDefault="00847D68">
    <w:pPr>
      <w:pStyle w:val="Footer"/>
      <w:rPr>
        <w:rFonts w:ascii="Work Sans" w:hAnsi="Work Sans"/>
        <w:color w:val="0C00FF"/>
        <w:sz w:val="20"/>
        <w:szCs w:val="20"/>
        <w:lang w:val="en-US"/>
      </w:rPr>
    </w:pPr>
    <w:r w:rsidRPr="000F0BB2">
      <w:rPr>
        <w:rFonts w:ascii="Work Sans" w:hAnsi="Work Sans"/>
        <w:color w:val="0C00FF"/>
        <w:sz w:val="20"/>
        <w:szCs w:val="20"/>
        <w:lang w:val="en-US"/>
      </w:rPr>
      <w:t>Registered Charity: 1147094   I   Company No: 08030768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08FB" w14:textId="77777777" w:rsidR="006C2123" w:rsidRDefault="006C2123" w:rsidP="0090566D">
      <w:r>
        <w:separator/>
      </w:r>
    </w:p>
  </w:footnote>
  <w:footnote w:type="continuationSeparator" w:id="0">
    <w:p w14:paraId="7E2F39AD" w14:textId="77777777" w:rsidR="006C2123" w:rsidRDefault="006C2123" w:rsidP="0090566D">
      <w:r>
        <w:continuationSeparator/>
      </w:r>
    </w:p>
  </w:footnote>
  <w:footnote w:type="continuationNotice" w:id="1">
    <w:p w14:paraId="35C62744" w14:textId="77777777" w:rsidR="006C2123" w:rsidRDefault="006C2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38A8" w14:textId="77777777" w:rsidR="0090566D" w:rsidRDefault="0031796C">
    <w:pPr>
      <w:pStyle w:val="Header"/>
    </w:pPr>
    <w:r>
      <w:rPr>
        <w:noProof/>
        <w:lang w:val="en-US"/>
      </w:rPr>
    </w:r>
    <w:r w:rsidR="0031796C">
      <w:rPr>
        <w:noProof/>
        <w:lang w:val="en-US"/>
      </w:rPr>
      <w:pict w14:anchorId="57A69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duchenne/Downloads/DUK_letterhead_FINAL (1).pdf" style="position:absolute;margin-left:0;margin-top:0;width:637.3pt;height:88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UK_letterhead_FINAL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BBB8" w14:textId="77777777" w:rsidR="0090566D" w:rsidRDefault="000F7D74" w:rsidP="00B15E45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2B44DBF" wp14:editId="0A177E98">
          <wp:simplePos x="0" y="0"/>
          <wp:positionH relativeFrom="margin">
            <wp:posOffset>-341630</wp:posOffset>
          </wp:positionH>
          <wp:positionV relativeFrom="paragraph">
            <wp:posOffset>133985</wp:posOffset>
          </wp:positionV>
          <wp:extent cx="1980000" cy="641408"/>
          <wp:effectExtent l="0" t="0" r="1270" b="6350"/>
          <wp:wrapSquare wrapText="bothSides"/>
          <wp:docPr id="1" name="Picture 1" descr="A white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and blu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41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2B96" w14:textId="77777777" w:rsidR="0090566D" w:rsidRDefault="0031796C">
    <w:pPr>
      <w:pStyle w:val="Header"/>
    </w:pPr>
    <w:r>
      <w:rPr>
        <w:noProof/>
        <w:lang w:val="en-US"/>
      </w:rPr>
    </w:r>
    <w:r w:rsidR="0031796C">
      <w:rPr>
        <w:noProof/>
        <w:lang w:val="en-US"/>
      </w:rPr>
      <w:pict w14:anchorId="57DD7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duchenne/Downloads/DUK_letterhead_FINAL (1).pdf" style="position:absolute;margin-left:0;margin-top:0;width:637.3pt;height:883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UK_letterhead_FINAL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AD8"/>
    <w:multiLevelType w:val="multilevel"/>
    <w:tmpl w:val="08EE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75436"/>
    <w:multiLevelType w:val="hybridMultilevel"/>
    <w:tmpl w:val="9628FD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A3FD8"/>
    <w:multiLevelType w:val="hybridMultilevel"/>
    <w:tmpl w:val="E4F2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4604"/>
    <w:multiLevelType w:val="multilevel"/>
    <w:tmpl w:val="A800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FB1FFF"/>
    <w:multiLevelType w:val="hybridMultilevel"/>
    <w:tmpl w:val="8514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A6510"/>
    <w:multiLevelType w:val="hybridMultilevel"/>
    <w:tmpl w:val="E726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AA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0157A"/>
    <w:multiLevelType w:val="multilevel"/>
    <w:tmpl w:val="5AEC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FE783D"/>
    <w:multiLevelType w:val="multilevel"/>
    <w:tmpl w:val="03B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685B75"/>
    <w:multiLevelType w:val="multilevel"/>
    <w:tmpl w:val="C956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352B2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C770C95"/>
    <w:multiLevelType w:val="multilevel"/>
    <w:tmpl w:val="D9AA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FC0A11"/>
    <w:multiLevelType w:val="multilevel"/>
    <w:tmpl w:val="AE80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4A5342"/>
    <w:multiLevelType w:val="hybridMultilevel"/>
    <w:tmpl w:val="E438D5B4"/>
    <w:lvl w:ilvl="0" w:tplc="382E8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51AA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86420"/>
    <w:multiLevelType w:val="multilevel"/>
    <w:tmpl w:val="B59CBD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AE446A"/>
    <w:multiLevelType w:val="multilevel"/>
    <w:tmpl w:val="B59CB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D7AC2"/>
    <w:multiLevelType w:val="multilevel"/>
    <w:tmpl w:val="5EF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925BA0"/>
    <w:multiLevelType w:val="multilevel"/>
    <w:tmpl w:val="AA7C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17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B477B7"/>
    <w:multiLevelType w:val="hybridMultilevel"/>
    <w:tmpl w:val="1158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93657"/>
    <w:multiLevelType w:val="hybridMultilevel"/>
    <w:tmpl w:val="DF6A6BFC"/>
    <w:lvl w:ilvl="0" w:tplc="15943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15A89"/>
    <w:multiLevelType w:val="multilevel"/>
    <w:tmpl w:val="0722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4763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F621B8E"/>
    <w:multiLevelType w:val="multilevel"/>
    <w:tmpl w:val="9CC6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45282D"/>
    <w:multiLevelType w:val="multilevel"/>
    <w:tmpl w:val="FC6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D139A9"/>
    <w:multiLevelType w:val="hybridMultilevel"/>
    <w:tmpl w:val="0090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36E31"/>
    <w:multiLevelType w:val="multilevel"/>
    <w:tmpl w:val="302A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FE025E"/>
    <w:multiLevelType w:val="hybridMultilevel"/>
    <w:tmpl w:val="E86E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AA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36DE6"/>
    <w:multiLevelType w:val="hybridMultilevel"/>
    <w:tmpl w:val="B8F6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5120F"/>
    <w:multiLevelType w:val="hybridMultilevel"/>
    <w:tmpl w:val="E77C4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52B47"/>
    <w:multiLevelType w:val="hybridMultilevel"/>
    <w:tmpl w:val="EB82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07B74"/>
    <w:multiLevelType w:val="hybridMultilevel"/>
    <w:tmpl w:val="15C44146"/>
    <w:lvl w:ilvl="0" w:tplc="9496B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1649E"/>
    <w:multiLevelType w:val="hybridMultilevel"/>
    <w:tmpl w:val="810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AA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54143"/>
    <w:multiLevelType w:val="multilevel"/>
    <w:tmpl w:val="C7D4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0B314B"/>
    <w:multiLevelType w:val="hybridMultilevel"/>
    <w:tmpl w:val="800E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AA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A75FA"/>
    <w:multiLevelType w:val="hybridMultilevel"/>
    <w:tmpl w:val="8EF0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AA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B7A0A"/>
    <w:multiLevelType w:val="hybridMultilevel"/>
    <w:tmpl w:val="289A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AA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16"/>
  </w:num>
  <w:num w:numId="5">
    <w:abstractNumId w:val="6"/>
  </w:num>
  <w:num w:numId="6">
    <w:abstractNumId w:val="11"/>
  </w:num>
  <w:num w:numId="7">
    <w:abstractNumId w:val="15"/>
  </w:num>
  <w:num w:numId="8">
    <w:abstractNumId w:val="22"/>
  </w:num>
  <w:num w:numId="9">
    <w:abstractNumId w:val="32"/>
  </w:num>
  <w:num w:numId="10">
    <w:abstractNumId w:val="20"/>
  </w:num>
  <w:num w:numId="11">
    <w:abstractNumId w:val="3"/>
  </w:num>
  <w:num w:numId="12">
    <w:abstractNumId w:val="10"/>
  </w:num>
  <w:num w:numId="13">
    <w:abstractNumId w:val="23"/>
  </w:num>
  <w:num w:numId="14">
    <w:abstractNumId w:val="0"/>
  </w:num>
  <w:num w:numId="15">
    <w:abstractNumId w:val="19"/>
  </w:num>
  <w:num w:numId="16">
    <w:abstractNumId w:val="14"/>
  </w:num>
  <w:num w:numId="17">
    <w:abstractNumId w:val="13"/>
  </w:num>
  <w:num w:numId="18">
    <w:abstractNumId w:val="9"/>
  </w:num>
  <w:num w:numId="19">
    <w:abstractNumId w:val="21"/>
  </w:num>
  <w:num w:numId="20">
    <w:abstractNumId w:val="17"/>
  </w:num>
  <w:num w:numId="21">
    <w:abstractNumId w:val="27"/>
  </w:num>
  <w:num w:numId="22">
    <w:abstractNumId w:val="24"/>
  </w:num>
  <w:num w:numId="23">
    <w:abstractNumId w:val="18"/>
  </w:num>
  <w:num w:numId="24">
    <w:abstractNumId w:val="28"/>
  </w:num>
  <w:num w:numId="25">
    <w:abstractNumId w:val="12"/>
  </w:num>
  <w:num w:numId="26">
    <w:abstractNumId w:val="30"/>
  </w:num>
  <w:num w:numId="27">
    <w:abstractNumId w:val="29"/>
  </w:num>
  <w:num w:numId="28">
    <w:abstractNumId w:val="31"/>
  </w:num>
  <w:num w:numId="29">
    <w:abstractNumId w:val="26"/>
  </w:num>
  <w:num w:numId="30">
    <w:abstractNumId w:val="5"/>
  </w:num>
  <w:num w:numId="31">
    <w:abstractNumId w:val="35"/>
  </w:num>
  <w:num w:numId="32">
    <w:abstractNumId w:val="34"/>
  </w:num>
  <w:num w:numId="33">
    <w:abstractNumId w:val="33"/>
  </w:num>
  <w:num w:numId="34">
    <w:abstractNumId w:val="2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02"/>
    <w:rsid w:val="00041466"/>
    <w:rsid w:val="000A084D"/>
    <w:rsid w:val="000C4C69"/>
    <w:rsid w:val="000C7476"/>
    <w:rsid w:val="000E14F9"/>
    <w:rsid w:val="000E1E75"/>
    <w:rsid w:val="000F0BB2"/>
    <w:rsid w:val="000F7D74"/>
    <w:rsid w:val="0010192E"/>
    <w:rsid w:val="00107228"/>
    <w:rsid w:val="00135915"/>
    <w:rsid w:val="0014651F"/>
    <w:rsid w:val="00192012"/>
    <w:rsid w:val="0019481E"/>
    <w:rsid w:val="001955FD"/>
    <w:rsid w:val="001B2F08"/>
    <w:rsid w:val="001B7754"/>
    <w:rsid w:val="002040F5"/>
    <w:rsid w:val="002057BA"/>
    <w:rsid w:val="002248F6"/>
    <w:rsid w:val="002361C5"/>
    <w:rsid w:val="00263394"/>
    <w:rsid w:val="00270600"/>
    <w:rsid w:val="002855DC"/>
    <w:rsid w:val="002912AC"/>
    <w:rsid w:val="002B48CD"/>
    <w:rsid w:val="002C26DD"/>
    <w:rsid w:val="002D001D"/>
    <w:rsid w:val="002D51AD"/>
    <w:rsid w:val="002D7726"/>
    <w:rsid w:val="0031796C"/>
    <w:rsid w:val="00354852"/>
    <w:rsid w:val="00354A78"/>
    <w:rsid w:val="00365850"/>
    <w:rsid w:val="00380A04"/>
    <w:rsid w:val="0038465E"/>
    <w:rsid w:val="00394C46"/>
    <w:rsid w:val="003A0C8B"/>
    <w:rsid w:val="003B04B9"/>
    <w:rsid w:val="003B5D34"/>
    <w:rsid w:val="003E25BA"/>
    <w:rsid w:val="0041792A"/>
    <w:rsid w:val="004212A9"/>
    <w:rsid w:val="00421EDE"/>
    <w:rsid w:val="00436B76"/>
    <w:rsid w:val="00487E2D"/>
    <w:rsid w:val="004961E2"/>
    <w:rsid w:val="00496929"/>
    <w:rsid w:val="004A4E95"/>
    <w:rsid w:val="004C127C"/>
    <w:rsid w:val="004C6AB4"/>
    <w:rsid w:val="004F3207"/>
    <w:rsid w:val="00512573"/>
    <w:rsid w:val="00546B87"/>
    <w:rsid w:val="00547326"/>
    <w:rsid w:val="005562CC"/>
    <w:rsid w:val="005651A3"/>
    <w:rsid w:val="0058526C"/>
    <w:rsid w:val="00587F06"/>
    <w:rsid w:val="005A4EBE"/>
    <w:rsid w:val="005B2325"/>
    <w:rsid w:val="005C2E10"/>
    <w:rsid w:val="005C5843"/>
    <w:rsid w:val="005D3582"/>
    <w:rsid w:val="005E4D8B"/>
    <w:rsid w:val="005E5495"/>
    <w:rsid w:val="005F5F06"/>
    <w:rsid w:val="00612068"/>
    <w:rsid w:val="00612AE2"/>
    <w:rsid w:val="00613BF6"/>
    <w:rsid w:val="0061517A"/>
    <w:rsid w:val="00615320"/>
    <w:rsid w:val="00615E4C"/>
    <w:rsid w:val="00635776"/>
    <w:rsid w:val="006601ED"/>
    <w:rsid w:val="00675994"/>
    <w:rsid w:val="0067615E"/>
    <w:rsid w:val="00697283"/>
    <w:rsid w:val="006A7ED4"/>
    <w:rsid w:val="006C2123"/>
    <w:rsid w:val="006C4F52"/>
    <w:rsid w:val="006F30E0"/>
    <w:rsid w:val="00713E22"/>
    <w:rsid w:val="00720AD8"/>
    <w:rsid w:val="00727DEC"/>
    <w:rsid w:val="00734409"/>
    <w:rsid w:val="00747CEB"/>
    <w:rsid w:val="00764259"/>
    <w:rsid w:val="00766664"/>
    <w:rsid w:val="007817E0"/>
    <w:rsid w:val="00787755"/>
    <w:rsid w:val="007A4B92"/>
    <w:rsid w:val="007C3876"/>
    <w:rsid w:val="007E1454"/>
    <w:rsid w:val="00810821"/>
    <w:rsid w:val="008270B0"/>
    <w:rsid w:val="00847D68"/>
    <w:rsid w:val="008538D7"/>
    <w:rsid w:val="00857068"/>
    <w:rsid w:val="008625D1"/>
    <w:rsid w:val="008838C1"/>
    <w:rsid w:val="008867BA"/>
    <w:rsid w:val="00894589"/>
    <w:rsid w:val="008A2E49"/>
    <w:rsid w:val="008A55F9"/>
    <w:rsid w:val="008B68C8"/>
    <w:rsid w:val="008B70E3"/>
    <w:rsid w:val="008D1F36"/>
    <w:rsid w:val="008E56BD"/>
    <w:rsid w:val="009021CD"/>
    <w:rsid w:val="0090566D"/>
    <w:rsid w:val="00923F66"/>
    <w:rsid w:val="00926BE8"/>
    <w:rsid w:val="00945623"/>
    <w:rsid w:val="00964D34"/>
    <w:rsid w:val="00965019"/>
    <w:rsid w:val="00965547"/>
    <w:rsid w:val="00974C05"/>
    <w:rsid w:val="00982859"/>
    <w:rsid w:val="009952A4"/>
    <w:rsid w:val="009B1F8F"/>
    <w:rsid w:val="009B5F46"/>
    <w:rsid w:val="009D2A30"/>
    <w:rsid w:val="009E6693"/>
    <w:rsid w:val="00A024AC"/>
    <w:rsid w:val="00A1325C"/>
    <w:rsid w:val="00A16C99"/>
    <w:rsid w:val="00A66402"/>
    <w:rsid w:val="00A71370"/>
    <w:rsid w:val="00A8102D"/>
    <w:rsid w:val="00AB13C9"/>
    <w:rsid w:val="00AB42BB"/>
    <w:rsid w:val="00AD294A"/>
    <w:rsid w:val="00AF3159"/>
    <w:rsid w:val="00AF7126"/>
    <w:rsid w:val="00B0239C"/>
    <w:rsid w:val="00B0408E"/>
    <w:rsid w:val="00B10127"/>
    <w:rsid w:val="00B15E45"/>
    <w:rsid w:val="00B365E1"/>
    <w:rsid w:val="00B46AEF"/>
    <w:rsid w:val="00B654EF"/>
    <w:rsid w:val="00B748D2"/>
    <w:rsid w:val="00B90E2D"/>
    <w:rsid w:val="00B90F08"/>
    <w:rsid w:val="00BA2E7D"/>
    <w:rsid w:val="00BA71A8"/>
    <w:rsid w:val="00BB2278"/>
    <w:rsid w:val="00BB4609"/>
    <w:rsid w:val="00BD4A54"/>
    <w:rsid w:val="00BF05C4"/>
    <w:rsid w:val="00BF05CC"/>
    <w:rsid w:val="00BF5406"/>
    <w:rsid w:val="00C01F5D"/>
    <w:rsid w:val="00C0209A"/>
    <w:rsid w:val="00C305D1"/>
    <w:rsid w:val="00C311CF"/>
    <w:rsid w:val="00C31DB9"/>
    <w:rsid w:val="00C32B66"/>
    <w:rsid w:val="00C7118B"/>
    <w:rsid w:val="00C718FF"/>
    <w:rsid w:val="00C77DD3"/>
    <w:rsid w:val="00C90BF8"/>
    <w:rsid w:val="00CA3B2B"/>
    <w:rsid w:val="00CC7DD2"/>
    <w:rsid w:val="00CD31F4"/>
    <w:rsid w:val="00CD659B"/>
    <w:rsid w:val="00CF298A"/>
    <w:rsid w:val="00D10759"/>
    <w:rsid w:val="00D15B33"/>
    <w:rsid w:val="00D221A2"/>
    <w:rsid w:val="00D25D53"/>
    <w:rsid w:val="00D54833"/>
    <w:rsid w:val="00D70BF4"/>
    <w:rsid w:val="00D73043"/>
    <w:rsid w:val="00D74C8C"/>
    <w:rsid w:val="00D96764"/>
    <w:rsid w:val="00DB7C4F"/>
    <w:rsid w:val="00DD71DD"/>
    <w:rsid w:val="00DE1243"/>
    <w:rsid w:val="00DF2762"/>
    <w:rsid w:val="00E00837"/>
    <w:rsid w:val="00E01494"/>
    <w:rsid w:val="00E175DA"/>
    <w:rsid w:val="00E22B33"/>
    <w:rsid w:val="00E245EC"/>
    <w:rsid w:val="00E351AC"/>
    <w:rsid w:val="00E60FC0"/>
    <w:rsid w:val="00E6435F"/>
    <w:rsid w:val="00E660CD"/>
    <w:rsid w:val="00E71905"/>
    <w:rsid w:val="00E72475"/>
    <w:rsid w:val="00E766BD"/>
    <w:rsid w:val="00E947E6"/>
    <w:rsid w:val="00EB6F38"/>
    <w:rsid w:val="00EF7F94"/>
    <w:rsid w:val="00F174E8"/>
    <w:rsid w:val="00F32913"/>
    <w:rsid w:val="00F43DF4"/>
    <w:rsid w:val="00F62536"/>
    <w:rsid w:val="00F63D70"/>
    <w:rsid w:val="00F7154B"/>
    <w:rsid w:val="00F83809"/>
    <w:rsid w:val="00F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4:docId w14:val="1B961091"/>
  <w14:defaultImageDpi w14:val="32767"/>
  <w15:chartTrackingRefBased/>
  <w15:docId w15:val="{4408EE62-4622-A041-BEEF-F77FF915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460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5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6D"/>
    <w:rPr>
      <w:lang w:val="en-GB"/>
    </w:rPr>
  </w:style>
  <w:style w:type="paragraph" w:customStyle="1" w:styleId="BodyCopy">
    <w:name w:val="Body Copy"/>
    <w:basedOn w:val="Normal"/>
    <w:rsid w:val="00BB4609"/>
    <w:pPr>
      <w:widowControl w:val="0"/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Swiss721BT-Light" w:eastAsia="Times New Roman" w:hAnsi="Swiss721BT-Light" w:cs="Times New Roman"/>
      <w:color w:val="000000"/>
      <w:spacing w:val="-4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BB460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46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B4609"/>
    <w:rPr>
      <w:b/>
      <w:bCs/>
    </w:rPr>
  </w:style>
  <w:style w:type="character" w:customStyle="1" w:styleId="postlink">
    <w:name w:val="post_link"/>
    <w:basedOn w:val="DefaultParagraphFont"/>
    <w:rsid w:val="00BB4609"/>
  </w:style>
  <w:style w:type="paragraph" w:styleId="ListParagraph">
    <w:name w:val="List Paragraph"/>
    <w:basedOn w:val="Normal"/>
    <w:uiPriority w:val="34"/>
    <w:qFormat/>
    <w:rsid w:val="00BB4609"/>
    <w:pPr>
      <w:ind w:left="720"/>
      <w:contextualSpacing/>
    </w:pPr>
  </w:style>
  <w:style w:type="paragraph" w:customStyle="1" w:styleId="gmail-bodycopy">
    <w:name w:val="gmail-bodycopy"/>
    <w:basedOn w:val="Normal"/>
    <w:rsid w:val="00E660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CD"/>
    <w:rPr>
      <w:rFonts w:ascii="Times New Roman" w:eastAsiaTheme="minorEastAsia" w:hAnsi="Times New Roman" w:cs="Times New Roman"/>
      <w:sz w:val="18"/>
      <w:szCs w:val="18"/>
      <w:lang w:val="en-GB"/>
    </w:rPr>
  </w:style>
  <w:style w:type="paragraph" w:customStyle="1" w:styleId="paragraph">
    <w:name w:val="paragraph"/>
    <w:basedOn w:val="Normal"/>
    <w:rsid w:val="00B1012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10127"/>
  </w:style>
  <w:style w:type="character" w:customStyle="1" w:styleId="eop">
    <w:name w:val="eop"/>
    <w:basedOn w:val="DefaultParagraphFont"/>
    <w:rsid w:val="00B10127"/>
  </w:style>
  <w:style w:type="character" w:styleId="Emphasis">
    <w:name w:val="Emphasis"/>
    <w:basedOn w:val="DefaultParagraphFont"/>
    <w:uiPriority w:val="20"/>
    <w:qFormat/>
    <w:rsid w:val="002D7726"/>
    <w:rPr>
      <w:i/>
      <w:iCs/>
    </w:rPr>
  </w:style>
  <w:style w:type="character" w:styleId="UnresolvedMention">
    <w:name w:val="Unresolved Mention"/>
    <w:basedOn w:val="DefaultParagraphFont"/>
    <w:uiPriority w:val="99"/>
    <w:rsid w:val="00847D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019"/>
    <w:rPr>
      <w:color w:val="954F72" w:themeColor="followedHyperlink"/>
      <w:u w:val="single"/>
    </w:rPr>
  </w:style>
  <w:style w:type="character" w:customStyle="1" w:styleId="BodyCopyBold">
    <w:name w:val="Body Copy Bold"/>
    <w:rsid w:val="00635776"/>
    <w:rPr>
      <w:b/>
    </w:rPr>
  </w:style>
  <w:style w:type="paragraph" w:styleId="BodyText">
    <w:name w:val="Body Text"/>
    <w:basedOn w:val="Normal"/>
    <w:link w:val="BodyTextChar"/>
    <w:rsid w:val="00635776"/>
    <w:pPr>
      <w:jc w:val="both"/>
    </w:pPr>
    <w:rPr>
      <w:rFonts w:ascii="Arial" w:eastAsia="Times" w:hAnsi="Arial" w:cs="Times New Roman"/>
      <w:spacing w:val="-4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35776"/>
    <w:rPr>
      <w:rFonts w:eastAsia="Times" w:cs="Times New Roman"/>
      <w:spacing w:val="-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1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ukresearch/Duchenne%20UK/Duchenne%20UK%20New%20-%20Documents/ADMIN/Headed%20paper,%20comp%20slips,%20return%20address%20labels/New%20DUK%20HEADED%20PAPER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CD0D0BBFDDA4C89899B98219A874C" ma:contentTypeVersion="13" ma:contentTypeDescription="Create a new document." ma:contentTypeScope="" ma:versionID="d59633c2ef7edadb39be531557029b9b">
  <xsd:schema xmlns:xsd="http://www.w3.org/2001/XMLSchema" xmlns:xs="http://www.w3.org/2001/XMLSchema" xmlns:p="http://schemas.microsoft.com/office/2006/metadata/properties" xmlns:ns2="7e46255e-0bd3-4814-9bc7-96f5b2dee261" xmlns:ns3="aeb71196-ce13-4c73-9c51-c494ebce4dcf" targetNamespace="http://schemas.microsoft.com/office/2006/metadata/properties" ma:root="true" ma:fieldsID="f1570cffb1045cc1a7882a3c215007a8" ns2:_="" ns3:_="">
    <xsd:import namespace="7e46255e-0bd3-4814-9bc7-96f5b2dee261"/>
    <xsd:import namespace="aeb71196-ce13-4c73-9c51-c494ebce4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6255e-0bd3-4814-9bc7-96f5b2dee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71196-ce13-4c73-9c51-c494ebce4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5A3CC-88BE-4A5C-A4EE-E186D060B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3445F-9F85-4625-9FAA-E6313789E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B60FB-8961-3243-8657-D3EE8FB15D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09B2F9-256B-456B-AE6B-D347E1BF8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6255e-0bd3-4814-9bc7-96f5b2dee261"/>
    <ds:schemaRef ds:uri="aeb71196-ce13-4c73-9c51-c494ebce4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DUK HEADED PAPER V2.dotx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 Jenkin</dc:creator>
  <cp:keywords/>
  <dc:description/>
  <cp:lastModifiedBy>dala@duchenneuk.org</cp:lastModifiedBy>
  <cp:revision>10</cp:revision>
  <cp:lastPrinted>2021-07-08T15:20:00Z</cp:lastPrinted>
  <dcterms:created xsi:type="dcterms:W3CDTF">2021-07-08T15:20:00Z</dcterms:created>
  <dcterms:modified xsi:type="dcterms:W3CDTF">2021-07-14T15:13:00Z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0x010100648CD0D0BBFDDA4C89899B98219A874C</vt:lpwstr>
  </property>
  <property fmtid="{D5CDD505-2E9C-101B-9397-08002B2CF9AE}" pid="3" name="Order">
    <vt:r8>40000</vt:r8>
  </property>
</Properties>
</file>